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CD" w:rsidRDefault="00066ECD">
      <w:pPr>
        <w:jc w:val="center"/>
        <w:rPr>
          <w:rFonts w:ascii="方正小标宋简体" w:eastAsia="方正小标宋简体"/>
          <w:sz w:val="40"/>
          <w:szCs w:val="40"/>
        </w:rPr>
      </w:pPr>
    </w:p>
    <w:p w:rsidR="00066ECD" w:rsidRDefault="00066ECD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天津现代职业技术学院教职工以个人身份</w:t>
      </w:r>
    </w:p>
    <w:p w:rsidR="00066ECD" w:rsidRDefault="00066ECD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在社会团体兼职承诺书</w:t>
      </w:r>
    </w:p>
    <w:p w:rsidR="00066ECD" w:rsidRDefault="00066ECD" w:rsidP="00417CE7">
      <w:pPr>
        <w:spacing w:line="720" w:lineRule="exact"/>
        <w:ind w:firstLineChars="200" w:firstLine="31680"/>
        <w:rPr>
          <w:rFonts w:ascii="仿宋_GB2312" w:eastAsia="仿宋_GB2312"/>
          <w:sz w:val="34"/>
          <w:szCs w:val="34"/>
        </w:rPr>
      </w:pPr>
    </w:p>
    <w:p w:rsidR="00066ECD" w:rsidRPr="00B26DAC" w:rsidRDefault="00066ECD" w:rsidP="00417CE7">
      <w:pPr>
        <w:spacing w:line="720" w:lineRule="exact"/>
        <w:ind w:firstLineChars="200" w:firstLine="31680"/>
        <w:rPr>
          <w:rFonts w:ascii="仿宋" w:eastAsia="仿宋" w:hAnsi="仿宋"/>
          <w:sz w:val="34"/>
          <w:szCs w:val="34"/>
        </w:rPr>
      </w:pPr>
      <w:r w:rsidRPr="00B26DAC">
        <w:rPr>
          <w:rFonts w:ascii="仿宋" w:eastAsia="仿宋" w:hAnsi="仿宋" w:hint="eastAsia"/>
          <w:sz w:val="34"/>
          <w:szCs w:val="34"/>
        </w:rPr>
        <w:t>本人</w:t>
      </w:r>
      <w:r w:rsidRPr="00B26DAC">
        <w:rPr>
          <w:rFonts w:ascii="仿宋" w:eastAsia="仿宋" w:hAnsi="仿宋"/>
          <w:sz w:val="34"/>
          <w:szCs w:val="34"/>
          <w:u w:val="single"/>
        </w:rPr>
        <w:t xml:space="preserve">        </w:t>
      </w:r>
      <w:r w:rsidRPr="00B26DAC">
        <w:rPr>
          <w:rFonts w:ascii="仿宋" w:eastAsia="仿宋" w:hAnsi="仿宋" w:hint="eastAsia"/>
          <w:sz w:val="34"/>
          <w:szCs w:val="34"/>
        </w:rPr>
        <w:t>，现任天津现代职业技术学院</w:t>
      </w:r>
      <w:r w:rsidRPr="00B26DAC">
        <w:rPr>
          <w:rFonts w:ascii="仿宋" w:eastAsia="仿宋" w:hAnsi="仿宋"/>
          <w:sz w:val="34"/>
          <w:szCs w:val="34"/>
          <w:u w:val="single"/>
        </w:rPr>
        <w:t xml:space="preserve">       </w:t>
      </w:r>
      <w:r w:rsidRPr="00B26DAC">
        <w:rPr>
          <w:rFonts w:ascii="仿宋" w:eastAsia="仿宋" w:hAnsi="仿宋" w:hint="eastAsia"/>
          <w:sz w:val="34"/>
          <w:szCs w:val="34"/>
        </w:rPr>
        <w:t>（职务、岗位）。经个人申请，组织批准同意，在</w:t>
      </w:r>
      <w:r w:rsidRPr="00B26DAC">
        <w:rPr>
          <w:rFonts w:ascii="仿宋" w:eastAsia="仿宋" w:hAnsi="仿宋"/>
          <w:sz w:val="34"/>
          <w:szCs w:val="34"/>
          <w:u w:val="single"/>
        </w:rPr>
        <w:t xml:space="preserve">         </w:t>
      </w:r>
      <w:r>
        <w:rPr>
          <w:rFonts w:ascii="仿宋" w:eastAsia="仿宋" w:hAnsi="仿宋"/>
          <w:sz w:val="34"/>
          <w:szCs w:val="34"/>
          <w:u w:val="single"/>
        </w:rPr>
        <w:t xml:space="preserve">   </w:t>
      </w:r>
      <w:r w:rsidRPr="00B26DAC">
        <w:rPr>
          <w:rFonts w:ascii="仿宋" w:eastAsia="仿宋" w:hAnsi="仿宋" w:hint="eastAsia"/>
          <w:sz w:val="34"/>
          <w:szCs w:val="34"/>
        </w:rPr>
        <w:t>（社会组织名称）兼任第</w:t>
      </w:r>
      <w:r w:rsidRPr="00B26DAC">
        <w:rPr>
          <w:rFonts w:ascii="仿宋" w:eastAsia="仿宋" w:hAnsi="仿宋"/>
          <w:sz w:val="34"/>
          <w:szCs w:val="34"/>
          <w:u w:val="single"/>
        </w:rPr>
        <w:t xml:space="preserve">       </w:t>
      </w:r>
      <w:r w:rsidRPr="00B26DAC">
        <w:rPr>
          <w:rFonts w:ascii="仿宋" w:eastAsia="仿宋" w:hAnsi="仿宋" w:hint="eastAsia"/>
          <w:sz w:val="34"/>
          <w:szCs w:val="34"/>
        </w:rPr>
        <w:t>届</w:t>
      </w:r>
      <w:r w:rsidRPr="00B26DAC">
        <w:rPr>
          <w:rFonts w:ascii="仿宋" w:eastAsia="仿宋" w:hAnsi="仿宋"/>
          <w:sz w:val="34"/>
          <w:szCs w:val="34"/>
          <w:u w:val="single"/>
        </w:rPr>
        <w:t xml:space="preserve">    </w:t>
      </w:r>
      <w:r>
        <w:rPr>
          <w:rFonts w:ascii="仿宋" w:eastAsia="仿宋" w:hAnsi="仿宋"/>
          <w:sz w:val="34"/>
          <w:szCs w:val="34"/>
          <w:u w:val="single"/>
        </w:rPr>
        <w:t xml:space="preserve">    </w:t>
      </w:r>
      <w:r w:rsidRPr="00B26DAC">
        <w:rPr>
          <w:rFonts w:ascii="仿宋" w:eastAsia="仿宋" w:hAnsi="仿宋"/>
          <w:sz w:val="34"/>
          <w:szCs w:val="34"/>
          <w:u w:val="single"/>
        </w:rPr>
        <w:t xml:space="preserve">        </w:t>
      </w:r>
      <w:r w:rsidRPr="00B26DAC">
        <w:rPr>
          <w:rFonts w:ascii="仿宋" w:eastAsia="仿宋" w:hAnsi="仿宋" w:hint="eastAsia"/>
          <w:sz w:val="34"/>
          <w:szCs w:val="34"/>
        </w:rPr>
        <w:t>职务。</w:t>
      </w:r>
    </w:p>
    <w:p w:rsidR="00066ECD" w:rsidRPr="00B26DAC" w:rsidRDefault="00066ECD" w:rsidP="00417CE7">
      <w:pPr>
        <w:spacing w:line="720" w:lineRule="exact"/>
        <w:ind w:firstLineChars="200" w:firstLine="31680"/>
        <w:rPr>
          <w:rFonts w:ascii="仿宋" w:eastAsia="仿宋" w:hAnsi="仿宋"/>
          <w:sz w:val="34"/>
          <w:szCs w:val="34"/>
        </w:rPr>
      </w:pPr>
      <w:r w:rsidRPr="00B26DAC">
        <w:rPr>
          <w:rFonts w:ascii="仿宋" w:eastAsia="仿宋" w:hAnsi="仿宋" w:hint="eastAsia"/>
          <w:sz w:val="34"/>
          <w:szCs w:val="34"/>
        </w:rPr>
        <w:t>根据学院要求，本人承诺，兼职期间原则上不占用学院资源及工作时间，不耽误学院分配的工作。</w:t>
      </w:r>
    </w:p>
    <w:p w:rsidR="00066ECD" w:rsidRPr="00B26DAC" w:rsidRDefault="00066ECD" w:rsidP="00417CE7">
      <w:pPr>
        <w:spacing w:line="360" w:lineRule="auto"/>
        <w:ind w:firstLineChars="200" w:firstLine="31680"/>
        <w:rPr>
          <w:rFonts w:ascii="仿宋" w:eastAsia="仿宋" w:hAnsi="仿宋"/>
          <w:sz w:val="34"/>
          <w:szCs w:val="34"/>
        </w:rPr>
      </w:pPr>
    </w:p>
    <w:p w:rsidR="00066ECD" w:rsidRPr="00B26DAC" w:rsidRDefault="00066ECD" w:rsidP="00417CE7">
      <w:pPr>
        <w:spacing w:line="360" w:lineRule="auto"/>
        <w:ind w:firstLineChars="200" w:firstLine="31680"/>
        <w:rPr>
          <w:rFonts w:ascii="仿宋" w:eastAsia="仿宋" w:hAnsi="仿宋"/>
          <w:sz w:val="34"/>
          <w:szCs w:val="34"/>
        </w:rPr>
      </w:pPr>
    </w:p>
    <w:p w:rsidR="00066ECD" w:rsidRPr="00B26DAC" w:rsidRDefault="00066ECD" w:rsidP="00417CE7">
      <w:pPr>
        <w:spacing w:line="360" w:lineRule="auto"/>
        <w:ind w:right="1700" w:firstLineChars="200" w:firstLine="31680"/>
        <w:jc w:val="right"/>
        <w:rPr>
          <w:rFonts w:ascii="仿宋" w:eastAsia="仿宋" w:hAnsi="仿宋"/>
          <w:sz w:val="34"/>
          <w:szCs w:val="34"/>
        </w:rPr>
      </w:pPr>
      <w:r w:rsidRPr="00B26DAC">
        <w:rPr>
          <w:rFonts w:ascii="仿宋" w:eastAsia="仿宋" w:hAnsi="仿宋" w:hint="eastAsia"/>
          <w:sz w:val="34"/>
          <w:szCs w:val="34"/>
        </w:rPr>
        <w:t>承诺人：</w:t>
      </w:r>
    </w:p>
    <w:p w:rsidR="00066ECD" w:rsidRPr="00B26DAC" w:rsidRDefault="00066ECD" w:rsidP="00492839">
      <w:pPr>
        <w:spacing w:line="360" w:lineRule="auto"/>
        <w:ind w:right="1020" w:firstLineChars="200" w:firstLine="31680"/>
        <w:jc w:val="right"/>
        <w:rPr>
          <w:rFonts w:ascii="仿宋" w:eastAsia="仿宋" w:hAnsi="仿宋"/>
          <w:b/>
          <w:sz w:val="28"/>
          <w:szCs w:val="34"/>
        </w:rPr>
      </w:pPr>
      <w:r w:rsidRPr="00B26DAC">
        <w:rPr>
          <w:rFonts w:ascii="仿宋" w:eastAsia="仿宋" w:hAnsi="仿宋" w:hint="eastAsia"/>
          <w:sz w:val="34"/>
          <w:szCs w:val="34"/>
        </w:rPr>
        <w:t>年</w:t>
      </w:r>
      <w:r w:rsidRPr="00B26DAC">
        <w:rPr>
          <w:rFonts w:ascii="仿宋" w:eastAsia="仿宋" w:hAnsi="仿宋"/>
          <w:sz w:val="34"/>
          <w:szCs w:val="34"/>
        </w:rPr>
        <w:t xml:space="preserve">   </w:t>
      </w:r>
      <w:r w:rsidRPr="00B26DAC">
        <w:rPr>
          <w:rFonts w:ascii="仿宋" w:eastAsia="仿宋" w:hAnsi="仿宋" w:hint="eastAsia"/>
          <w:sz w:val="34"/>
          <w:szCs w:val="34"/>
        </w:rPr>
        <w:t>月</w:t>
      </w:r>
      <w:r w:rsidRPr="00B26DAC">
        <w:rPr>
          <w:rFonts w:ascii="仿宋" w:eastAsia="仿宋" w:hAnsi="仿宋"/>
          <w:sz w:val="34"/>
          <w:szCs w:val="34"/>
        </w:rPr>
        <w:t xml:space="preserve">  </w:t>
      </w:r>
      <w:r w:rsidRPr="00B26DAC">
        <w:rPr>
          <w:rFonts w:ascii="仿宋" w:eastAsia="仿宋" w:hAnsi="仿宋" w:hint="eastAsia"/>
          <w:sz w:val="34"/>
          <w:szCs w:val="34"/>
        </w:rPr>
        <w:t>日</w:t>
      </w:r>
    </w:p>
    <w:sectPr w:rsidR="00066ECD" w:rsidRPr="00B26DAC" w:rsidSect="00CF018F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CD" w:rsidRDefault="00066ECD" w:rsidP="00E86817">
      <w:r>
        <w:separator/>
      </w:r>
    </w:p>
  </w:endnote>
  <w:endnote w:type="continuationSeparator" w:id="0">
    <w:p w:rsidR="00066ECD" w:rsidRDefault="00066ECD" w:rsidP="00E8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CD" w:rsidRDefault="00066ECD" w:rsidP="00E86817">
      <w:r>
        <w:separator/>
      </w:r>
    </w:p>
  </w:footnote>
  <w:footnote w:type="continuationSeparator" w:id="0">
    <w:p w:rsidR="00066ECD" w:rsidRDefault="00066ECD" w:rsidP="00E8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D0F"/>
    <w:rsid w:val="00066ECD"/>
    <w:rsid w:val="00067D38"/>
    <w:rsid w:val="000817C1"/>
    <w:rsid w:val="000B573A"/>
    <w:rsid w:val="000C6D48"/>
    <w:rsid w:val="000D68EE"/>
    <w:rsid w:val="000F2393"/>
    <w:rsid w:val="00112783"/>
    <w:rsid w:val="00114880"/>
    <w:rsid w:val="00131356"/>
    <w:rsid w:val="001641EF"/>
    <w:rsid w:val="001B1BA7"/>
    <w:rsid w:val="001C07BF"/>
    <w:rsid w:val="0025439F"/>
    <w:rsid w:val="00254662"/>
    <w:rsid w:val="00261529"/>
    <w:rsid w:val="002B0477"/>
    <w:rsid w:val="002C4D8F"/>
    <w:rsid w:val="002D50A8"/>
    <w:rsid w:val="00357D9D"/>
    <w:rsid w:val="003E44C2"/>
    <w:rsid w:val="004027CA"/>
    <w:rsid w:val="00417CE7"/>
    <w:rsid w:val="00443098"/>
    <w:rsid w:val="00482525"/>
    <w:rsid w:val="00492839"/>
    <w:rsid w:val="005273B0"/>
    <w:rsid w:val="005D58A9"/>
    <w:rsid w:val="005D610A"/>
    <w:rsid w:val="00631967"/>
    <w:rsid w:val="00660F96"/>
    <w:rsid w:val="006755D6"/>
    <w:rsid w:val="006A6870"/>
    <w:rsid w:val="006B13F5"/>
    <w:rsid w:val="006B18B0"/>
    <w:rsid w:val="006C08F2"/>
    <w:rsid w:val="006E6F24"/>
    <w:rsid w:val="0072783E"/>
    <w:rsid w:val="007E06FB"/>
    <w:rsid w:val="008022D7"/>
    <w:rsid w:val="008461FC"/>
    <w:rsid w:val="0086636A"/>
    <w:rsid w:val="00874B79"/>
    <w:rsid w:val="00876021"/>
    <w:rsid w:val="008D036C"/>
    <w:rsid w:val="008F538B"/>
    <w:rsid w:val="009472B5"/>
    <w:rsid w:val="00A27E27"/>
    <w:rsid w:val="00A92D67"/>
    <w:rsid w:val="00AC5616"/>
    <w:rsid w:val="00AD09CB"/>
    <w:rsid w:val="00AD45CA"/>
    <w:rsid w:val="00B011DF"/>
    <w:rsid w:val="00B0240C"/>
    <w:rsid w:val="00B26DAC"/>
    <w:rsid w:val="00B36938"/>
    <w:rsid w:val="00B77D0F"/>
    <w:rsid w:val="00B95161"/>
    <w:rsid w:val="00BC4D63"/>
    <w:rsid w:val="00C263BE"/>
    <w:rsid w:val="00C47C8A"/>
    <w:rsid w:val="00C571E5"/>
    <w:rsid w:val="00CA3A54"/>
    <w:rsid w:val="00CF018F"/>
    <w:rsid w:val="00D36664"/>
    <w:rsid w:val="00D65B88"/>
    <w:rsid w:val="00E27A50"/>
    <w:rsid w:val="00E86817"/>
    <w:rsid w:val="00E945BD"/>
    <w:rsid w:val="00EB78B7"/>
    <w:rsid w:val="00EF5DA1"/>
    <w:rsid w:val="00EF7185"/>
    <w:rsid w:val="00F274B7"/>
    <w:rsid w:val="00FD3BD7"/>
    <w:rsid w:val="3EB15862"/>
    <w:rsid w:val="53A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018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018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F018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A6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E2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29</Words>
  <Characters>166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刘澄震</dc:creator>
  <cp:keywords/>
  <dc:description/>
  <cp:lastModifiedBy>微软用户</cp:lastModifiedBy>
  <cp:revision>24</cp:revision>
  <cp:lastPrinted>2020-10-07T06:15:00Z</cp:lastPrinted>
  <dcterms:created xsi:type="dcterms:W3CDTF">2017-01-16T08:33:00Z</dcterms:created>
  <dcterms:modified xsi:type="dcterms:W3CDTF">2020-10-08T01:26:00Z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